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9D75A8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956FB8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>П О З И В</w:t>
      </w:r>
    </w:p>
    <w:p w:rsidR="00937926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  <w:lang w:val="sr-Cyrl-RS"/>
        </w:rPr>
      </w:pPr>
      <w:r w:rsidRPr="00937926">
        <w:rPr>
          <w:rFonts w:eastAsia="Calibri"/>
          <w:sz w:val="28"/>
          <w:szCs w:val="28"/>
          <w:lang w:val="sr-Cyrl-RS"/>
        </w:rPr>
        <w:t xml:space="preserve">за учешће на Републичком такмичењу из </w:t>
      </w:r>
      <w:r w:rsidR="003B16D8">
        <w:rPr>
          <w:rFonts w:eastAsia="Calibri"/>
          <w:sz w:val="28"/>
          <w:szCs w:val="28"/>
          <w:lang w:val="sr-Cyrl-RS"/>
        </w:rPr>
        <w:t>СТАТИСТИКЕ</w:t>
      </w:r>
      <w:r w:rsidRPr="00937926">
        <w:rPr>
          <w:rFonts w:eastAsia="Calibri"/>
          <w:sz w:val="28"/>
          <w:szCs w:val="28"/>
          <w:lang w:val="sr-Cyrl-RS"/>
        </w:rPr>
        <w:t xml:space="preserve"> </w:t>
      </w:r>
    </w:p>
    <w:p w:rsidR="00B66A35" w:rsidRPr="00937926" w:rsidRDefault="00B66A35" w:rsidP="00937926">
      <w:pPr>
        <w:spacing w:line="276" w:lineRule="auto"/>
        <w:jc w:val="center"/>
        <w:rPr>
          <w:rFonts w:eastAsia="Calibri"/>
          <w:sz w:val="28"/>
          <w:szCs w:val="28"/>
        </w:rPr>
      </w:pPr>
      <w:r w:rsidRPr="00937926">
        <w:rPr>
          <w:rFonts w:eastAsia="Calibri"/>
          <w:sz w:val="28"/>
          <w:szCs w:val="28"/>
          <w:lang w:val="sr-Cyrl-RS"/>
        </w:rPr>
        <w:t xml:space="preserve"> </w:t>
      </w:r>
    </w:p>
    <w:p w:rsidR="00B66A35" w:rsidRDefault="00B66A35" w:rsidP="00937926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Уважене колег</w:t>
      </w:r>
      <w:r w:rsidR="003B16D8">
        <w:rPr>
          <w:rFonts w:eastAsia="Calibri"/>
          <w:lang w:val="sr-Cyrl-RS"/>
        </w:rPr>
        <w:t>инице и колеге</w:t>
      </w:r>
      <w:r w:rsidRPr="00B66A35">
        <w:rPr>
          <w:rFonts w:eastAsia="Calibri"/>
          <w:lang w:val="sr-Cyrl-RS"/>
        </w:rPr>
        <w:t xml:space="preserve">, </w:t>
      </w:r>
    </w:p>
    <w:p w:rsidR="007C74DF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Обавештавамо Вас да ће се Републичко такмичење из </w:t>
      </w:r>
      <w:r w:rsidR="003B16D8">
        <w:rPr>
          <w:rFonts w:eastAsia="Calibri"/>
          <w:sz w:val="28"/>
          <w:szCs w:val="28"/>
          <w:lang w:val="sr-Cyrl-RS"/>
        </w:rPr>
        <w:t>СТАТИСТИКЕ</w:t>
      </w:r>
      <w:r w:rsidR="003B16D8" w:rsidRPr="00937926">
        <w:rPr>
          <w:rFonts w:eastAsia="Calibri"/>
          <w:sz w:val="28"/>
          <w:szCs w:val="28"/>
          <w:lang w:val="sr-Cyrl-RS"/>
        </w:rPr>
        <w:t xml:space="preserve"> </w:t>
      </w:r>
      <w:r w:rsidRPr="00B66A35">
        <w:rPr>
          <w:rFonts w:eastAsia="Calibri"/>
          <w:lang w:val="sr-Cyrl-RS"/>
        </w:rPr>
        <w:t>одржати</w:t>
      </w:r>
      <w:r>
        <w:rPr>
          <w:rFonts w:eastAsia="Calibri"/>
          <w:lang w:val="sr-Cyrl-RS"/>
        </w:rPr>
        <w:t xml:space="preserve"> </w:t>
      </w:r>
      <w:r w:rsidR="007C74DF">
        <w:rPr>
          <w:rFonts w:eastAsia="Calibri"/>
          <w:lang w:val="sr-Cyrl-RS"/>
        </w:rPr>
        <w:t>2</w:t>
      </w:r>
      <w:r w:rsidR="003B16D8">
        <w:rPr>
          <w:rFonts w:eastAsia="Calibri"/>
          <w:lang w:val="sr-Cyrl-RS"/>
        </w:rPr>
        <w:t>9</w:t>
      </w:r>
      <w:r w:rsidR="00E110F8">
        <w:rPr>
          <w:rFonts w:eastAsia="Calibri"/>
          <w:lang w:val="sr-Cyrl-RS"/>
        </w:rPr>
        <w:t xml:space="preserve">. и </w:t>
      </w:r>
      <w:r w:rsidR="003B16D8">
        <w:rPr>
          <w:rFonts w:eastAsia="Calibri"/>
          <w:lang w:val="sr-Cyrl-RS"/>
        </w:rPr>
        <w:t>30</w:t>
      </w:r>
      <w:r w:rsidRPr="00B66A35">
        <w:rPr>
          <w:rFonts w:eastAsia="Calibri"/>
          <w:lang w:val="sr-Cyrl-RS"/>
        </w:rPr>
        <w:t>.</w:t>
      </w:r>
      <w:r w:rsidR="00E110F8">
        <w:rPr>
          <w:rFonts w:eastAsia="Calibri"/>
        </w:rPr>
        <w:t xml:space="preserve"> </w:t>
      </w:r>
      <w:r w:rsidR="003B16D8">
        <w:rPr>
          <w:rFonts w:eastAsia="Calibri"/>
          <w:lang w:val="sr-Cyrl-RS"/>
        </w:rPr>
        <w:t>марта</w:t>
      </w:r>
      <w:r w:rsidRPr="00B66A35">
        <w:rPr>
          <w:rFonts w:eastAsia="Calibri"/>
          <w:lang w:val="sr-Cyrl-RS"/>
        </w:rPr>
        <w:t xml:space="preserve"> 201</w:t>
      </w:r>
      <w:r w:rsidR="003B16D8">
        <w:rPr>
          <w:rFonts w:eastAsia="Calibri"/>
          <w:lang w:val="sr-Cyrl-RS"/>
        </w:rPr>
        <w:t>9</w:t>
      </w:r>
      <w:r w:rsidRPr="00B66A35">
        <w:rPr>
          <w:rFonts w:eastAsia="Calibri"/>
          <w:lang w:val="sr-Cyrl-RS"/>
        </w:rPr>
        <w:t xml:space="preserve">. године у </w:t>
      </w:r>
      <w:r>
        <w:rPr>
          <w:rFonts w:eastAsia="Calibri"/>
          <w:lang w:val="sr-Cyrl-RS"/>
        </w:rPr>
        <w:t xml:space="preserve">Београду. </w:t>
      </w:r>
    </w:p>
    <w:p w:rsidR="00B66A35" w:rsidRPr="00B66A35" w:rsidRDefault="00B66A35" w:rsidP="00B66A35">
      <w:pPr>
        <w:spacing w:after="200"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Pr="00B66A35">
        <w:rPr>
          <w:rFonts w:eastAsia="Calibri"/>
          <w:lang w:val="sr-Cyrl-RS"/>
        </w:rPr>
        <w:t xml:space="preserve">омаћин </w:t>
      </w:r>
      <w:r>
        <w:rPr>
          <w:rFonts w:eastAsia="Calibri"/>
          <w:lang w:val="sr-Cyrl-RS"/>
        </w:rPr>
        <w:t xml:space="preserve">такмичења </w:t>
      </w:r>
      <w:r w:rsidRPr="00B66A35">
        <w:rPr>
          <w:rFonts w:eastAsia="Calibri"/>
          <w:lang w:val="sr-Cyrl-RS"/>
        </w:rPr>
        <w:t xml:space="preserve">је  </w:t>
      </w:r>
      <w:r w:rsidR="00E110F8">
        <w:rPr>
          <w:rFonts w:eastAsia="Calibri"/>
          <w:lang w:val="sr-Cyrl-RS"/>
        </w:rPr>
        <w:t>Пр</w:t>
      </w:r>
      <w:r>
        <w:rPr>
          <w:rFonts w:eastAsia="Calibri"/>
          <w:lang w:val="sr-Cyrl-RS"/>
        </w:rPr>
        <w:t>в</w:t>
      </w:r>
      <w:r w:rsidR="00E110F8">
        <w:rPr>
          <w:rFonts w:eastAsia="Calibri"/>
        </w:rPr>
        <w:t>a</w:t>
      </w:r>
      <w:r>
        <w:rPr>
          <w:rFonts w:eastAsia="Calibri"/>
          <w:lang w:val="sr-Cyrl-RS"/>
        </w:rPr>
        <w:t xml:space="preserve"> економска </w:t>
      </w:r>
      <w:r w:rsidRPr="00B66A35">
        <w:rPr>
          <w:rFonts w:eastAsia="Calibri"/>
          <w:lang w:val="sr-Cyrl-RS"/>
        </w:rPr>
        <w:t>школа.</w:t>
      </w:r>
    </w:p>
    <w:p w:rsidR="00E110F8" w:rsidRDefault="00B66A35" w:rsidP="00B66A35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Моли</w:t>
      </w:r>
      <w:r>
        <w:rPr>
          <w:rFonts w:eastAsia="Calibri"/>
          <w:lang w:val="sr-Cyrl-RS"/>
        </w:rPr>
        <w:t>м</w:t>
      </w:r>
      <w:r w:rsidRPr="00B66A35">
        <w:rPr>
          <w:rFonts w:eastAsia="Calibri"/>
          <w:lang w:val="sr-Cyrl-RS"/>
        </w:rPr>
        <w:t xml:space="preserve"> Вас</w:t>
      </w:r>
      <w:r>
        <w:rPr>
          <w:rFonts w:eastAsia="Calibri"/>
          <w:lang w:val="sr-Cyrl-RS"/>
        </w:rPr>
        <w:t xml:space="preserve"> да доставите п</w:t>
      </w:r>
      <w:r w:rsidR="00E110F8">
        <w:rPr>
          <w:rFonts w:eastAsia="Calibri"/>
          <w:lang w:val="sr-Cyrl-RS"/>
        </w:rPr>
        <w:t>р</w:t>
      </w:r>
      <w:r>
        <w:rPr>
          <w:rFonts w:eastAsia="Calibri"/>
          <w:lang w:val="sr-Cyrl-RS"/>
        </w:rPr>
        <w:t>ијаву за такмичење најкасније до</w:t>
      </w:r>
      <w:r w:rsidR="00E110F8" w:rsidRPr="00E110F8">
        <w:rPr>
          <w:rFonts w:eastAsia="Calibri"/>
          <w:lang w:val="sr-Cyrl-RS"/>
        </w:rPr>
        <w:t xml:space="preserve"> </w:t>
      </w:r>
      <w:r w:rsidR="00E110F8">
        <w:rPr>
          <w:rFonts w:eastAsia="Calibri"/>
          <w:lang w:val="sr-Cyrl-RS"/>
        </w:rPr>
        <w:t xml:space="preserve">среде, </w:t>
      </w:r>
      <w:r w:rsidR="000C50CD">
        <w:rPr>
          <w:rFonts w:eastAsia="Calibri"/>
          <w:lang w:val="sr-Cyrl-RS"/>
        </w:rPr>
        <w:t>1</w:t>
      </w:r>
      <w:r w:rsidR="003B16D8">
        <w:rPr>
          <w:rFonts w:eastAsia="Calibri"/>
          <w:lang w:val="sr-Cyrl-RS"/>
        </w:rPr>
        <w:t>3</w:t>
      </w:r>
      <w:r w:rsidR="00E110F8" w:rsidRPr="00B66A35">
        <w:rPr>
          <w:rFonts w:eastAsia="Calibri"/>
          <w:lang w:val="sr-Cyrl-RS"/>
        </w:rPr>
        <w:t>.</w:t>
      </w:r>
      <w:r w:rsidR="003B16D8">
        <w:rPr>
          <w:rFonts w:eastAsia="Calibri"/>
          <w:lang w:val="sr-Cyrl-RS"/>
        </w:rPr>
        <w:t>03</w:t>
      </w:r>
      <w:r w:rsidR="00E110F8" w:rsidRPr="00B66A35">
        <w:rPr>
          <w:rFonts w:eastAsia="Calibri"/>
          <w:lang w:val="sr-Cyrl-RS"/>
        </w:rPr>
        <w:t>.20</w:t>
      </w:r>
      <w:r w:rsidR="007C74DF">
        <w:rPr>
          <w:rFonts w:eastAsia="Calibri"/>
          <w:lang w:val="sr-Cyrl-RS"/>
        </w:rPr>
        <w:t>1</w:t>
      </w:r>
      <w:r w:rsidR="003B16D8">
        <w:rPr>
          <w:rFonts w:eastAsia="Calibri"/>
          <w:lang w:val="sr-Cyrl-RS"/>
        </w:rPr>
        <w:t>9</w:t>
      </w:r>
      <w:r w:rsidR="00E110F8" w:rsidRPr="00B66A35">
        <w:rPr>
          <w:rFonts w:eastAsia="Calibri"/>
          <w:lang w:val="sr-Cyrl-RS"/>
        </w:rPr>
        <w:t>.</w:t>
      </w:r>
      <w:r w:rsidR="00E110F8">
        <w:rPr>
          <w:rFonts w:eastAsia="Calibri"/>
          <w:lang w:val="sr-Cyrl-RS"/>
        </w:rPr>
        <w:t xml:space="preserve"> </w:t>
      </w:r>
      <w:r w:rsidR="00E110F8" w:rsidRPr="00B66A35">
        <w:rPr>
          <w:rFonts w:eastAsia="Calibri"/>
          <w:lang w:val="sr-Cyrl-RS"/>
        </w:rPr>
        <w:t>године</w:t>
      </w:r>
      <w:r w:rsidRPr="00B66A35">
        <w:rPr>
          <w:rFonts w:eastAsia="Calibri"/>
          <w:lang w:val="sr-Cyrl-RS"/>
        </w:rPr>
        <w:t xml:space="preserve">, </w:t>
      </w:r>
      <w:r w:rsidR="00E110F8">
        <w:rPr>
          <w:rFonts w:eastAsia="Calibri"/>
        </w:rPr>
        <w:t>ради</w:t>
      </w:r>
      <w:r w:rsidRPr="00B66A35">
        <w:rPr>
          <w:rFonts w:eastAsia="Calibri"/>
          <w:lang w:val="sr-Cyrl-RS"/>
        </w:rPr>
        <w:t xml:space="preserve"> благовремене при</w:t>
      </w:r>
      <w:r w:rsidR="00E110F8">
        <w:rPr>
          <w:rFonts w:eastAsia="Calibri"/>
          <w:lang w:val="sr-Cyrl-RS"/>
        </w:rPr>
        <w:t>преме и организације такмич</w:t>
      </w:r>
      <w:bookmarkStart w:id="0" w:name="_GoBack"/>
      <w:bookmarkEnd w:id="0"/>
      <w:r w:rsidR="00E110F8">
        <w:rPr>
          <w:rFonts w:eastAsia="Calibri"/>
          <w:lang w:val="sr-Cyrl-RS"/>
        </w:rPr>
        <w:t>ења.</w:t>
      </w:r>
    </w:p>
    <w:p w:rsidR="00E110F8" w:rsidRDefault="001775DA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-7985</wp:posOffset>
                </wp:positionH>
                <wp:positionV relativeFrom="paragraph">
                  <wp:posOffset>4716</wp:posOffset>
                </wp:positionV>
                <wp:extent cx="6536987" cy="690664"/>
                <wp:effectExtent l="0" t="0" r="1651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987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DA" w:rsidRDefault="001775DA" w:rsidP="001775DA">
                            <w:pPr>
                              <w:spacing w:line="276" w:lineRule="auto"/>
                              <w:ind w:firstLine="720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Вашу пријаву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достављате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 на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:</w:t>
                            </w:r>
                          </w:p>
                          <w:p w:rsidR="001775DA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 w:rsidRPr="00B66A35">
                              <w:rPr>
                                <w:rFonts w:eastAsia="Calibri"/>
                              </w:rPr>
                              <w:t>e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>-</w:t>
                            </w:r>
                            <w:r w:rsidRPr="00B66A35">
                              <w:rPr>
                                <w:rFonts w:eastAsia="Calibri"/>
                              </w:rPr>
                              <w:t>mail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 адресу: </w:t>
                            </w:r>
                            <w:hyperlink r:id="rId9" w:history="1">
                              <w:r w:rsidRPr="0005308A">
                                <w:rPr>
                                  <w:rStyle w:val="Hyperlink"/>
                                  <w:rFonts w:eastAsia="Calibri"/>
                                </w:rPr>
                                <w:t>sekretarijat@prvaekonomska.edu.rs</w:t>
                              </w:r>
                            </w:hyperlink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или </w:t>
                            </w:r>
                          </w:p>
                          <w:p w:rsidR="001775DA" w:rsidRPr="00B66A35" w:rsidRDefault="001775DA" w:rsidP="001775DA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Calibri"/>
                                <w:lang w:val="sr-Cyrl-RS"/>
                              </w:rPr>
                            </w:pPr>
                            <w:r>
                              <w:rPr>
                                <w:rFonts w:eastAsia="Calibri"/>
                                <w:lang w:val="sr-Cyrl-RS"/>
                              </w:rPr>
                              <w:t xml:space="preserve">поштом на адресу: Прва економска школа, </w:t>
                            </w:r>
                            <w:r w:rsidRPr="00B66A35">
                              <w:rPr>
                                <w:rFonts w:eastAsia="Calibri"/>
                                <w:lang w:val="sr-Cyrl-RS"/>
                              </w:rPr>
                              <w:t xml:space="preserve">ул. </w:t>
                            </w:r>
                            <w:r>
                              <w:rPr>
                                <w:rFonts w:eastAsia="Calibri"/>
                                <w:lang w:val="sr-Cyrl-RS"/>
                              </w:rPr>
                              <w:t>Цетињска 5-7, 11000 Београд</w:t>
                            </w:r>
                          </w:p>
                          <w:p w:rsidR="001775DA" w:rsidRDefault="00177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.35pt;width:514.7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" fillcolor="white [3201]" strokeweight=".5pt">
                <v:textbox>
                  <w:txbxContent>
                    <w:p w:rsidR="001775DA" w:rsidRDefault="001775DA" w:rsidP="001775DA">
                      <w:pPr>
                        <w:spacing w:line="276" w:lineRule="auto"/>
                        <w:ind w:firstLine="720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Вашу пријаву </w:t>
                      </w:r>
                      <w:r>
                        <w:rPr>
                          <w:rFonts w:eastAsia="Calibri"/>
                          <w:lang w:val="sr-Cyrl-RS"/>
                        </w:rPr>
                        <w:t>достављате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 на</w:t>
                      </w:r>
                      <w:r>
                        <w:rPr>
                          <w:rFonts w:eastAsia="Calibri"/>
                          <w:lang w:val="sr-Cyrl-RS"/>
                        </w:rPr>
                        <w:t>:</w:t>
                      </w:r>
                    </w:p>
                    <w:p w:rsidR="001775DA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 w:rsidRPr="00B66A35">
                        <w:rPr>
                          <w:rFonts w:eastAsia="Calibri"/>
                        </w:rPr>
                        <w:t>e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>-</w:t>
                      </w:r>
                      <w:r w:rsidRPr="00B66A35">
                        <w:rPr>
                          <w:rFonts w:eastAsia="Calibri"/>
                        </w:rPr>
                        <w:t>mail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 адресу: </w:t>
                      </w:r>
                      <w:hyperlink r:id="rId10" w:history="1">
                        <w:r w:rsidRPr="0005308A">
                          <w:rPr>
                            <w:rStyle w:val="Hyperlink"/>
                            <w:rFonts w:eastAsia="Calibri"/>
                          </w:rPr>
                          <w:t>sekretarijat@prvaekonomska.edu.rs</w:t>
                        </w:r>
                      </w:hyperlink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, </w:t>
                      </w:r>
                      <w:r>
                        <w:rPr>
                          <w:rFonts w:eastAsia="Calibri"/>
                          <w:lang w:val="sr-Cyrl-RS"/>
                        </w:rPr>
                        <w:t xml:space="preserve">или </w:t>
                      </w:r>
                    </w:p>
                    <w:p w:rsidR="001775DA" w:rsidRPr="00B66A35" w:rsidRDefault="001775DA" w:rsidP="001775DA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Calibri"/>
                          <w:lang w:val="sr-Cyrl-RS"/>
                        </w:rPr>
                      </w:pPr>
                      <w:r>
                        <w:rPr>
                          <w:rFonts w:eastAsia="Calibri"/>
                          <w:lang w:val="sr-Cyrl-RS"/>
                        </w:rPr>
                        <w:t xml:space="preserve">поштом на адресу: Прва економска школа, </w:t>
                      </w:r>
                      <w:r w:rsidRPr="00B66A35">
                        <w:rPr>
                          <w:rFonts w:eastAsia="Calibri"/>
                          <w:lang w:val="sr-Cyrl-RS"/>
                        </w:rPr>
                        <w:t xml:space="preserve">ул. </w:t>
                      </w:r>
                      <w:r>
                        <w:rPr>
                          <w:rFonts w:eastAsia="Calibri"/>
                          <w:lang w:val="sr-Cyrl-RS"/>
                        </w:rPr>
                        <w:t>Цетињска 5-7, 11000 Београд</w:t>
                      </w:r>
                    </w:p>
                    <w:p w:rsidR="001775DA" w:rsidRDefault="001775DA"/>
                  </w:txbxContent>
                </v:textbox>
              </v:shape>
            </w:pict>
          </mc:Fallback>
        </mc:AlternateContent>
      </w: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1775DA" w:rsidRDefault="001775DA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937926" w:rsidRDefault="00937926" w:rsidP="00937926">
      <w:pPr>
        <w:spacing w:line="276" w:lineRule="auto"/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Ученици ради идентификације обавезно доносе оверене ђачке књижице</w:t>
      </w:r>
      <w:r w:rsidR="003B16D8">
        <w:rPr>
          <w:rFonts w:eastAsia="Calibri"/>
          <w:lang w:val="sr-Cyrl-RS"/>
        </w:rPr>
        <w:t xml:space="preserve"> и потписане изјаве за јавну објаву података</w:t>
      </w:r>
      <w:r>
        <w:rPr>
          <w:rFonts w:eastAsia="Calibri"/>
          <w:lang w:val="sr-Cyrl-RS"/>
        </w:rPr>
        <w:t>.</w:t>
      </w:r>
    </w:p>
    <w:p w:rsidR="00937926" w:rsidRDefault="00937926" w:rsidP="00E110F8">
      <w:pPr>
        <w:spacing w:line="276" w:lineRule="auto"/>
        <w:ind w:firstLine="720"/>
        <w:rPr>
          <w:rFonts w:eastAsia="Calibri"/>
          <w:lang w:val="sr-Cyrl-RS"/>
        </w:rPr>
      </w:pPr>
    </w:p>
    <w:p w:rsidR="00B66A35" w:rsidRPr="00B66A35" w:rsidRDefault="00B66A35" w:rsidP="00E110F8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 прилогу Вам достављамо: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1. </w:t>
      </w:r>
      <w:r>
        <w:rPr>
          <w:rFonts w:eastAsia="Calibri"/>
          <w:lang w:val="sr-Cyrl-RS"/>
        </w:rPr>
        <w:t>Агенду такмичења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2. Правилник о Републичком такмичењу из </w:t>
      </w:r>
      <w:r w:rsidR="003B16D8">
        <w:rPr>
          <w:rFonts w:eastAsia="Calibri"/>
          <w:lang w:val="sr-Cyrl-RS"/>
        </w:rPr>
        <w:t>статистике</w:t>
      </w:r>
    </w:p>
    <w:p w:rsidR="00937926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3. </w:t>
      </w:r>
      <w:r w:rsidR="00937926">
        <w:rPr>
          <w:rFonts w:eastAsia="Calibri"/>
          <w:lang w:val="sr-Cyrl-RS"/>
        </w:rPr>
        <w:t>Образац за пријаву ученика и наставника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4. </w:t>
      </w:r>
      <w:r w:rsidR="00F67663">
        <w:rPr>
          <w:rFonts w:eastAsia="Calibri"/>
          <w:lang w:val="sr-Cyrl-RS"/>
        </w:rPr>
        <w:t xml:space="preserve">Изјава ученика за </w:t>
      </w:r>
      <w:r w:rsidR="003B16D8">
        <w:rPr>
          <w:rFonts w:eastAsia="Calibri"/>
          <w:lang w:val="sr-Cyrl-RS"/>
        </w:rPr>
        <w:t xml:space="preserve">јавну </w:t>
      </w:r>
      <w:r w:rsidR="00F67663">
        <w:rPr>
          <w:rFonts w:eastAsia="Calibri"/>
          <w:lang w:val="sr-Cyrl-RS"/>
        </w:rPr>
        <w:t xml:space="preserve">објаву података </w:t>
      </w:r>
    </w:p>
    <w:p w:rsidR="00B66A35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5</w:t>
      </w:r>
      <w:r w:rsidR="00B66A35">
        <w:rPr>
          <w:rFonts w:eastAsia="Calibri"/>
          <w:lang w:val="sr-Cyrl-RS"/>
        </w:rPr>
        <w:t xml:space="preserve">. </w:t>
      </w:r>
      <w:r w:rsidR="00F67663">
        <w:rPr>
          <w:rFonts w:eastAsia="Calibri"/>
          <w:lang w:val="sr-Cyrl-RS"/>
        </w:rPr>
        <w:t xml:space="preserve">Понуде за смештај учесницима такмичења </w:t>
      </w:r>
    </w:p>
    <w:p w:rsidR="00956FB8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6</w:t>
      </w:r>
      <w:r w:rsidR="00956FB8">
        <w:rPr>
          <w:rFonts w:eastAsia="Calibri"/>
          <w:lang w:val="sr-Cyrl-RS"/>
        </w:rPr>
        <w:t xml:space="preserve">. </w:t>
      </w:r>
      <w:r w:rsidR="00F67663">
        <w:rPr>
          <w:rFonts w:eastAsia="Calibri"/>
          <w:lang w:val="sr-Cyrl-RS"/>
        </w:rPr>
        <w:t>Понуду за професоре за свечану вечеру</w:t>
      </w:r>
    </w:p>
    <w:p w:rsidR="00F67663" w:rsidRPr="00F67663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7</w:t>
      </w:r>
      <w:r w:rsidR="00F67663">
        <w:rPr>
          <w:rFonts w:eastAsia="Calibri"/>
        </w:rPr>
        <w:t xml:space="preserve">. </w:t>
      </w:r>
      <w:r w:rsidR="00F67663">
        <w:rPr>
          <w:rFonts w:eastAsia="Calibri"/>
          <w:lang w:val="sr-Cyrl-RS"/>
        </w:rPr>
        <w:t xml:space="preserve">Задаци и резултати </w:t>
      </w:r>
      <w:r w:rsidR="003B16D8">
        <w:rPr>
          <w:rFonts w:eastAsia="Calibri"/>
          <w:lang w:val="sr-Cyrl-RS"/>
        </w:rPr>
        <w:t>са предходних такмичења</w:t>
      </w:r>
    </w:p>
    <w:p w:rsidR="00956FB8" w:rsidRDefault="00937926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8</w:t>
      </w:r>
      <w:r w:rsidR="00956FB8">
        <w:rPr>
          <w:rFonts w:eastAsia="Calibri"/>
          <w:lang w:val="sr-Cyrl-RS"/>
        </w:rPr>
        <w:t>. О Првој економској школи</w:t>
      </w:r>
    </w:p>
    <w:p w:rsid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EF1AB4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Додатне информације можете добити:</w:t>
      </w:r>
    </w:p>
    <w:p w:rsidR="00B66A35" w:rsidRPr="00B66A35" w:rsidRDefault="001775DA" w:rsidP="00E110F8">
      <w:pPr>
        <w:numPr>
          <w:ilvl w:val="0"/>
          <w:numId w:val="3"/>
        </w:num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мр </w:t>
      </w:r>
      <w:r w:rsidR="00B66A35">
        <w:rPr>
          <w:rFonts w:eastAsia="Calibri"/>
          <w:lang w:val="sr-Cyrl-RS"/>
        </w:rPr>
        <w:t>Милибор Саковић</w:t>
      </w:r>
      <w:r w:rsidR="00B66A35" w:rsidRPr="00B66A35">
        <w:rPr>
          <w:rFonts w:eastAsia="Calibri"/>
          <w:lang w:val="sr-Cyrl-RS"/>
        </w:rPr>
        <w:t>, директор</w:t>
      </w:r>
      <w:r w:rsidR="00B66A35">
        <w:rPr>
          <w:rFonts w:eastAsia="Calibri"/>
          <w:lang w:val="sr-Cyrl-RS"/>
        </w:rPr>
        <w:t xml:space="preserve"> школе, тел. 065-66-99-696</w:t>
      </w:r>
      <w:r w:rsidR="00B66A35" w:rsidRPr="00B66A35">
        <w:rPr>
          <w:rFonts w:eastAsia="Calibri"/>
          <w:lang w:val="sr-Cyrl-RS"/>
        </w:rPr>
        <w:t xml:space="preserve">, </w:t>
      </w:r>
      <w:r w:rsidR="00B66A35" w:rsidRPr="00B66A35">
        <w:rPr>
          <w:rFonts w:eastAsia="Calibri"/>
        </w:rPr>
        <w:t>e</w:t>
      </w:r>
      <w:r w:rsidR="00B66A35" w:rsidRPr="00B66A35">
        <w:rPr>
          <w:rFonts w:eastAsia="Calibri"/>
          <w:lang w:val="sr-Cyrl-RS"/>
        </w:rPr>
        <w:t>-</w:t>
      </w:r>
      <w:r w:rsidR="00B66A35" w:rsidRPr="00B66A35">
        <w:rPr>
          <w:rFonts w:eastAsia="Calibri"/>
        </w:rPr>
        <w:t>mail</w:t>
      </w:r>
      <w:r>
        <w:rPr>
          <w:rFonts w:eastAsia="Calibri"/>
          <w:lang w:val="sr-Cyrl-RS"/>
        </w:rPr>
        <w:t>:</w:t>
      </w:r>
      <w:r w:rsidR="00E110F8">
        <w:rPr>
          <w:rFonts w:eastAsia="Calibri"/>
          <w:lang w:val="sr-Cyrl-RS"/>
        </w:rPr>
        <w:t xml:space="preserve"> </w:t>
      </w:r>
      <w:hyperlink r:id="rId11" w:history="1">
        <w:r w:rsidR="00E110F8" w:rsidRPr="0005308A">
          <w:rPr>
            <w:rStyle w:val="Hyperlink"/>
            <w:rFonts w:eastAsia="Calibri"/>
          </w:rPr>
          <w:t>direktor@prvaekonomska.edu.rs</w:t>
        </w:r>
      </w:hyperlink>
    </w:p>
    <w:p w:rsidR="00E110F8" w:rsidRPr="00EF1AB4" w:rsidRDefault="003B16D8" w:rsidP="003B16D8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FF0000"/>
          <w:u w:val="none"/>
          <w:lang w:val="sr-Cyrl-RS"/>
        </w:rPr>
      </w:pPr>
      <w:r>
        <w:rPr>
          <w:rFonts w:eastAsia="Calibri"/>
          <w:lang w:val="sr-Cyrl-RS"/>
        </w:rPr>
        <w:t>Далиборка Ђукић</w:t>
      </w:r>
      <w:r w:rsidR="00B66A35" w:rsidRPr="001775DA">
        <w:rPr>
          <w:rFonts w:eastAsia="Calibri"/>
          <w:lang w:val="sr-Cyrl-RS"/>
        </w:rPr>
        <w:t xml:space="preserve">, професор </w:t>
      </w:r>
      <w:r>
        <w:rPr>
          <w:rFonts w:eastAsia="Calibri"/>
          <w:lang w:val="sr-Cyrl-RS"/>
        </w:rPr>
        <w:t>статистике</w:t>
      </w:r>
      <w:r w:rsidR="00B66A35" w:rsidRPr="001775DA">
        <w:rPr>
          <w:rFonts w:eastAsia="Calibri"/>
          <w:lang w:val="sr-Cyrl-RS"/>
        </w:rPr>
        <w:t>, тел.</w:t>
      </w:r>
      <w:r>
        <w:rPr>
          <w:rFonts w:eastAsia="Calibri"/>
        </w:rPr>
        <w:t xml:space="preserve"> 060-44-21-011</w:t>
      </w:r>
      <w:r w:rsidR="00B66A35" w:rsidRPr="001775DA">
        <w:rPr>
          <w:rFonts w:eastAsia="Calibri"/>
          <w:lang w:val="sr-Cyrl-RS"/>
        </w:rPr>
        <w:t xml:space="preserve">, </w:t>
      </w:r>
      <w:r w:rsidR="00B66A35" w:rsidRPr="001775DA">
        <w:rPr>
          <w:rFonts w:eastAsia="Calibri"/>
        </w:rPr>
        <w:t>e</w:t>
      </w:r>
      <w:r w:rsidR="00B66A35" w:rsidRPr="001775DA">
        <w:rPr>
          <w:rFonts w:eastAsia="Calibri"/>
          <w:lang w:val="sr-Cyrl-RS"/>
        </w:rPr>
        <w:t>-</w:t>
      </w:r>
      <w:r w:rsidR="00B66A35" w:rsidRPr="001775DA">
        <w:rPr>
          <w:rFonts w:eastAsia="Calibri"/>
        </w:rPr>
        <w:t>mail</w:t>
      </w:r>
      <w:r w:rsidR="001775DA">
        <w:rPr>
          <w:rFonts w:eastAsia="Calibri"/>
          <w:lang w:val="sr-Cyrl-RS"/>
        </w:rPr>
        <w:t>:</w:t>
      </w:r>
      <w:r w:rsidR="00B66A35" w:rsidRPr="001775DA">
        <w:rPr>
          <w:rFonts w:eastAsia="Calibri"/>
          <w:lang w:val="sr-Cyrl-RS"/>
        </w:rPr>
        <w:t xml:space="preserve"> </w:t>
      </w:r>
      <w:r w:rsidRPr="003B16D8">
        <w:rPr>
          <w:rStyle w:val="Hyperlink"/>
          <w:rFonts w:eastAsia="Calibri"/>
          <w:lang w:val="sr-Cyrl-RS"/>
        </w:rPr>
        <w:t>daliborka.djukic@gmail.com</w:t>
      </w:r>
    </w:p>
    <w:p w:rsidR="00EF1AB4" w:rsidRPr="00EF1AB4" w:rsidRDefault="00EF1AB4" w:rsidP="001775DA">
      <w:pPr>
        <w:numPr>
          <w:ilvl w:val="0"/>
          <w:numId w:val="3"/>
        </w:numPr>
        <w:spacing w:line="276" w:lineRule="auto"/>
        <w:rPr>
          <w:rStyle w:val="Hyperlink"/>
          <w:rFonts w:eastAsia="Calibri"/>
          <w:color w:val="auto"/>
          <w:u w:val="none"/>
          <w:lang w:val="sr-Cyrl-RS"/>
        </w:rPr>
      </w:pPr>
      <w:r>
        <w:rPr>
          <w:rStyle w:val="Hyperlink"/>
          <w:rFonts w:eastAsia="Calibri"/>
          <w:color w:val="auto"/>
          <w:u w:val="none"/>
          <w:lang w:val="sr-Cyrl-RS"/>
        </w:rPr>
        <w:t>С</w:t>
      </w:r>
      <w:r w:rsidRPr="00EF1AB4">
        <w:rPr>
          <w:rStyle w:val="Hyperlink"/>
          <w:rFonts w:eastAsia="Calibri"/>
          <w:color w:val="auto"/>
          <w:u w:val="none"/>
          <w:lang w:val="sr-Cyrl-RS"/>
        </w:rPr>
        <w:t>ајт школе</w:t>
      </w:r>
      <w:r>
        <w:rPr>
          <w:rStyle w:val="Hyperlink"/>
          <w:rFonts w:eastAsia="Calibri"/>
          <w:color w:val="auto"/>
          <w:u w:val="none"/>
          <w:lang w:val="sr-Cyrl-RS"/>
        </w:rPr>
        <w:t xml:space="preserve"> </w:t>
      </w:r>
      <w:hyperlink r:id="rId12" w:history="1">
        <w:r w:rsidRPr="00302F70">
          <w:rPr>
            <w:rStyle w:val="Hyperlink"/>
            <w:rFonts w:eastAsia="Calibri"/>
          </w:rPr>
          <w:t>www.prvaekonomska.edu.rs</w:t>
        </w:r>
      </w:hyperlink>
    </w:p>
    <w:p w:rsidR="001775DA" w:rsidRPr="00EF1AB4" w:rsidRDefault="001775DA" w:rsidP="00EF1AB4">
      <w:pPr>
        <w:spacing w:line="276" w:lineRule="auto"/>
        <w:rPr>
          <w:rFonts w:eastAsia="Calibri"/>
          <w:color w:val="FF0000"/>
          <w:lang w:val="sr-Cyrl-RS"/>
        </w:rPr>
      </w:pPr>
    </w:p>
    <w:p w:rsidR="00B66A35" w:rsidRPr="00B66A35" w:rsidRDefault="00B66A35" w:rsidP="001775DA">
      <w:pPr>
        <w:spacing w:line="276" w:lineRule="auto"/>
        <w:ind w:firstLine="720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>Унапред Вам се захваљујемо што својим учешћем доприносите промоцији знања.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Желим Вам пуно успеха на такмичењу.</w:t>
      </w: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</w:p>
    <w:p w:rsidR="00B66A35" w:rsidRPr="00B66A35" w:rsidRDefault="00B66A35" w:rsidP="00B66A35">
      <w:pPr>
        <w:spacing w:line="276" w:lineRule="auto"/>
        <w:rPr>
          <w:rFonts w:eastAsia="Calibri"/>
          <w:lang w:val="sr-Cyrl-R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          Директор</w:t>
      </w:r>
    </w:p>
    <w:p w:rsidR="002A4858" w:rsidRPr="002A4858" w:rsidRDefault="00B66A35">
      <w:pPr>
        <w:rPr>
          <w:lang w:val="sr-Latn-CS"/>
        </w:rPr>
      </w:pPr>
      <w:r w:rsidRPr="00B66A35">
        <w:rPr>
          <w:rFonts w:eastAsia="Calibri"/>
          <w:lang w:val="sr-Cyrl-RS"/>
        </w:rPr>
        <w:t xml:space="preserve">                                                                                                         </w:t>
      </w:r>
      <w:r>
        <w:rPr>
          <w:rFonts w:eastAsia="Calibri"/>
          <w:lang w:val="sr-Cyrl-RS"/>
        </w:rPr>
        <w:t>мр Милибор Саковић</w:t>
      </w:r>
    </w:p>
    <w:sectPr w:rsidR="002A4858" w:rsidRPr="002A4858" w:rsidSect="00EF1AB4">
      <w:pgSz w:w="12240" w:h="15840"/>
      <w:pgMar w:top="426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C7D6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C50CD"/>
    <w:rsid w:val="001775DA"/>
    <w:rsid w:val="00185E04"/>
    <w:rsid w:val="00187900"/>
    <w:rsid w:val="0019535E"/>
    <w:rsid w:val="00222721"/>
    <w:rsid w:val="00235CEE"/>
    <w:rsid w:val="002A4858"/>
    <w:rsid w:val="003A6E0C"/>
    <w:rsid w:val="003B16D8"/>
    <w:rsid w:val="003B1E68"/>
    <w:rsid w:val="003D6DDA"/>
    <w:rsid w:val="003E420D"/>
    <w:rsid w:val="00442D7A"/>
    <w:rsid w:val="005E4B29"/>
    <w:rsid w:val="007A04B8"/>
    <w:rsid w:val="007A59E4"/>
    <w:rsid w:val="007C74DF"/>
    <w:rsid w:val="0080215C"/>
    <w:rsid w:val="00814E99"/>
    <w:rsid w:val="00877A87"/>
    <w:rsid w:val="008B6263"/>
    <w:rsid w:val="008F6DF8"/>
    <w:rsid w:val="0092250C"/>
    <w:rsid w:val="00937926"/>
    <w:rsid w:val="00956FB8"/>
    <w:rsid w:val="00967076"/>
    <w:rsid w:val="009C4EBE"/>
    <w:rsid w:val="009D75A8"/>
    <w:rsid w:val="00A32580"/>
    <w:rsid w:val="00A714A9"/>
    <w:rsid w:val="00AC654D"/>
    <w:rsid w:val="00AF6D24"/>
    <w:rsid w:val="00B403B6"/>
    <w:rsid w:val="00B44759"/>
    <w:rsid w:val="00B66A35"/>
    <w:rsid w:val="00B7435F"/>
    <w:rsid w:val="00B76E64"/>
    <w:rsid w:val="00BE5775"/>
    <w:rsid w:val="00C227E2"/>
    <w:rsid w:val="00C2498F"/>
    <w:rsid w:val="00DA5B1A"/>
    <w:rsid w:val="00DB71C2"/>
    <w:rsid w:val="00DE6B4A"/>
    <w:rsid w:val="00E0726D"/>
    <w:rsid w:val="00E110F8"/>
    <w:rsid w:val="00E35268"/>
    <w:rsid w:val="00ED2AEF"/>
    <w:rsid w:val="00ED2C6B"/>
    <w:rsid w:val="00EE4C45"/>
    <w:rsid w:val="00EF1AB4"/>
    <w:rsid w:val="00EF1B14"/>
    <w:rsid w:val="00F13235"/>
    <w:rsid w:val="00F67663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hyperlink" Target="http://www.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direktor@prvaekonomska.edu.r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kretarijat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jat@prvaekonomska.edu.r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14</cp:revision>
  <cp:lastPrinted>2008-04-23T05:30:00Z</cp:lastPrinted>
  <dcterms:created xsi:type="dcterms:W3CDTF">2016-03-04T11:28:00Z</dcterms:created>
  <dcterms:modified xsi:type="dcterms:W3CDTF">2019-02-15T12:13:00Z</dcterms:modified>
</cp:coreProperties>
</file>